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5B95" w:rsidRDefault="00865CFC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140970</wp:posOffset>
                </wp:positionV>
                <wp:extent cx="4947285" cy="7918450"/>
                <wp:effectExtent l="1270" t="5080" r="4445" b="12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285" cy="7918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95" w:rsidRDefault="00A45B95">
                            <w:r>
                              <w:t xml:space="preserve">    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eastAsia="de-DE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 ALLE KARATEKA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217AF">
                              <w:rPr>
                                <w:rFonts w:ascii="Arial" w:hAnsi="Arial" w:cs="Arial"/>
                                <w:b/>
                              </w:rPr>
                              <w:t>Andreas Battermann</w:t>
                            </w: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217A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Charlottenstr. 14</w:t>
                            </w: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 w:rsidR="00E217A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31535 Neustadt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  <w:t>Tel.: 05</w:t>
                            </w:r>
                            <w:r w:rsidR="00E217A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032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/ </w:t>
                            </w:r>
                            <w:r w:rsidR="00E217A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958 09 49</w:t>
                            </w: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 w:rsidR="00E217A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Mob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: 0</w:t>
                            </w:r>
                            <w:r w:rsidR="00E217A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151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/ </w:t>
                            </w:r>
                            <w:r w:rsidR="00E217A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412 844 60</w:t>
                            </w: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 w:rsidR="00E217A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andreas.battermann@gmail.com</w:t>
                            </w: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Hannover,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instrText xml:space="preserve"> TIME \@ "dd.MM.yyyy"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="00F26DE5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02.04.2019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AUSSCHREIBUNG   KYU - PRÜFUNG</w:t>
                            </w: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Die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nächste Kyu- Prüfung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im OYAMA KARATE KAI NEUSTADT findet statt am:</w:t>
                            </w: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A45B95" w:rsidRDefault="00442E6B">
                            <w:pPr>
                              <w:ind w:left="1416" w:firstLine="708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</w:t>
                            </w:r>
                            <w:r w:rsidR="00E217A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onntag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E217A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5</w:t>
                            </w:r>
                            <w:r w:rsidR="000837F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. </w:t>
                            </w:r>
                            <w:proofErr w:type="gramStart"/>
                            <w:r w:rsidR="00E217A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Mai</w:t>
                            </w:r>
                            <w:r w:rsidR="000837F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201</w:t>
                            </w:r>
                            <w:r w:rsidR="00E217A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9</w:t>
                            </w:r>
                            <w:proofErr w:type="gramEnd"/>
                          </w:p>
                          <w:p w:rsidR="00A45B95" w:rsidRDefault="00A45B95">
                            <w:pPr>
                              <w:ind w:left="1416" w:firstLine="708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Ei</w:t>
                            </w:r>
                            <w:r w:rsidR="0084796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ntreffen und Registrierung um 10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.</w:t>
                            </w:r>
                            <w:r w:rsidR="00E217A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0 Uhr. </w:t>
                            </w:r>
                          </w:p>
                          <w:p w:rsidR="00A45B95" w:rsidRDefault="0084796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Prüfungsbeginn ca. </w:t>
                            </w:r>
                            <w:r w:rsidR="00E217A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10</w:t>
                            </w:r>
                            <w:r w:rsidR="00A45B9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.</w:t>
                            </w:r>
                            <w:r w:rsidR="00E217A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3</w:t>
                            </w:r>
                            <w:r w:rsidR="00A45B9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0 Uhr</w:t>
                            </w: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Prüfungsort: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Dojo OYAMA KARATE KAI, Kurze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Strasse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 Neustadt a/Rbge</w:t>
                            </w: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Bitte bereitet Euch rechtzeitig unter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Einhaltung der Wartezeiten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auf Eure Prüfung vor. Nach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Rücksprache mit </w:t>
                            </w:r>
                            <w:r w:rsidR="00E217AF">
                              <w:rPr>
                                <w:rFonts w:ascii="Arial" w:hAnsi="Arial" w:cs="Arial"/>
                                <w:b/>
                              </w:rPr>
                              <w:t>Sensei Andreas Battermann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 zwecks Zustimmung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zur Teilnahme, erfolgt die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Anmeldung durch Eintragen in die Teilnehmerliste (spätestens 1 Woche vor der Prüfung). </w:t>
                            </w: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Zur Prüfung sind folgende Unterlagen vorzulegen:</w:t>
                            </w: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EK</w:t>
                            </w:r>
                            <w:r w:rsidR="000837FD">
                              <w:rPr>
                                <w:rFonts w:ascii="Arial" w:hAnsi="Arial" w:cs="Arial"/>
                              </w:rPr>
                              <w:t xml:space="preserve">O- </w:t>
                            </w:r>
                            <w:proofErr w:type="spellStart"/>
                            <w:r w:rsidR="000837FD">
                              <w:rPr>
                                <w:rFonts w:ascii="Arial" w:hAnsi="Arial" w:cs="Arial"/>
                              </w:rPr>
                              <w:t>Paß</w:t>
                            </w:r>
                            <w:proofErr w:type="spellEnd"/>
                            <w:r w:rsidR="000837FD">
                              <w:rPr>
                                <w:rFonts w:ascii="Arial" w:hAnsi="Arial" w:cs="Arial"/>
                              </w:rPr>
                              <w:t xml:space="preserve"> mit Jahressichtmarke 201</w:t>
                            </w:r>
                            <w:r w:rsidR="00E217AF"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Prüfungsgebühr: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96A8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10. Kyu bis 9. Kyu:</w:t>
                            </w:r>
                            <w:r w:rsidR="00F96A8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ab/>
                              <w:t>EUR  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,00</w:t>
                            </w: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ab/>
                              <w:t xml:space="preserve">  </w:t>
                            </w:r>
                            <w:r w:rsidR="00F96A8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8. Kyu bis 7. Kyu:</w:t>
                            </w:r>
                            <w:r w:rsidR="00F96A8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ab/>
                              <w:t>EUR 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,00</w:t>
                            </w: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ab/>
                              <w:t xml:space="preserve">  6. Kyu bis 3. </w:t>
                            </w:r>
                            <w:r w:rsidR="00F96A8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lang w:val="fr-FR"/>
                              </w:rPr>
                              <w:t>Kyu:</w:t>
                            </w:r>
                            <w:r w:rsidR="00F96A8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lang w:val="fr-FR"/>
                              </w:rPr>
                              <w:tab/>
                              <w:t>EUR  25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lang w:val="fr-FR"/>
                              </w:rPr>
                              <w:t>,00</w:t>
                            </w: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         </w:t>
                            </w:r>
                            <w:r w:rsidR="00F96A8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2. Kyu:</w:t>
                            </w:r>
                            <w:r w:rsidR="00F96A8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ab/>
                              <w:t>EUR  30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,00</w:t>
                            </w: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5B95" w:rsidRPr="0084796D" w:rsidRDefault="00A45B95">
                            <w:pPr>
                              <w:pStyle w:val="Textkrp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Die Teilnahme an einer Prüfung ist nur mit ordnungsgemäßem, </w:t>
                            </w:r>
                            <w:r w:rsidRPr="0084796D">
                              <w:rPr>
                                <w:rFonts w:ascii="Arial" w:hAnsi="Arial" w:cs="Arial"/>
                                <w:b/>
                              </w:rPr>
                              <w:t xml:space="preserve">weißen Karate- </w:t>
                            </w:r>
                            <w:proofErr w:type="spellStart"/>
                            <w:r w:rsidRPr="0084796D">
                              <w:rPr>
                                <w:rFonts w:ascii="Arial" w:hAnsi="Arial" w:cs="Arial"/>
                                <w:b/>
                              </w:rPr>
                              <w:t>Gi</w:t>
                            </w:r>
                            <w:proofErr w:type="spellEnd"/>
                            <w:r w:rsidRPr="0084796D">
                              <w:rPr>
                                <w:rFonts w:ascii="Arial" w:hAnsi="Arial" w:cs="Arial"/>
                                <w:b/>
                              </w:rPr>
                              <w:t xml:space="preserve"> mit blauem </w:t>
                            </w:r>
                            <w:proofErr w:type="spellStart"/>
                            <w:r w:rsidRPr="0084796D">
                              <w:rPr>
                                <w:rFonts w:ascii="Arial" w:hAnsi="Arial" w:cs="Arial"/>
                                <w:b/>
                              </w:rPr>
                              <w:t>Kyokushinkai</w:t>
                            </w:r>
                            <w:proofErr w:type="spellEnd"/>
                            <w:r w:rsidRPr="0084796D">
                              <w:rPr>
                                <w:rFonts w:ascii="Arial" w:hAnsi="Arial" w:cs="Arial"/>
                                <w:b/>
                              </w:rPr>
                              <w:t>-Zeichen (Kanji) auf der linken Seite der Jacke und mit dem runden DKO- Abzeichen (</w:t>
                            </w:r>
                            <w:proofErr w:type="spellStart"/>
                            <w:r w:rsidRPr="0084796D">
                              <w:rPr>
                                <w:rFonts w:ascii="Arial" w:hAnsi="Arial" w:cs="Arial"/>
                                <w:b/>
                              </w:rPr>
                              <w:t>Kanku</w:t>
                            </w:r>
                            <w:proofErr w:type="spellEnd"/>
                            <w:r w:rsidRPr="0084796D">
                              <w:rPr>
                                <w:rFonts w:ascii="Arial" w:hAnsi="Arial" w:cs="Arial"/>
                                <w:b/>
                              </w:rPr>
                              <w:t xml:space="preserve">  auf dem linken Ärmel möglich.</w:t>
                            </w: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OSU!</w:t>
                            </w:r>
                          </w:p>
                          <w:p w:rsidR="00A45B95" w:rsidRDefault="00A45B9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5B95" w:rsidRDefault="00E217A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Sensei Andreas Battermann</w:t>
                            </w:r>
                          </w:p>
                          <w:p w:rsidR="00A45B95" w:rsidRDefault="00E217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A45B95">
                              <w:rPr>
                                <w:rFonts w:ascii="Arial" w:hAnsi="Arial" w:cs="Arial"/>
                              </w:rPr>
                              <w:t>. Dan</w:t>
                            </w:r>
                          </w:p>
                          <w:p w:rsidR="00A45B95" w:rsidRDefault="00A45B95"/>
                          <w:p w:rsidR="00A45B95" w:rsidRDefault="00A45B95"/>
                          <w:p w:rsidR="00A45B95" w:rsidRDefault="00A45B95"/>
                          <w:p w:rsidR="00A45B95" w:rsidRDefault="00A45B95"/>
                          <w:p w:rsidR="00A45B95" w:rsidRDefault="00A45B95"/>
                          <w:p w:rsidR="00A45B95" w:rsidRDefault="00A45B95"/>
                          <w:p w:rsidR="00A45B95" w:rsidRDefault="00A45B95"/>
                          <w:p w:rsidR="00A45B95" w:rsidRDefault="00A45B95"/>
                          <w:p w:rsidR="00A45B95" w:rsidRDefault="00A45B95"/>
                          <w:p w:rsidR="00A45B95" w:rsidRDefault="00A45B95"/>
                          <w:p w:rsidR="00A45B95" w:rsidRDefault="00A45B95"/>
                          <w:p w:rsidR="00A45B95" w:rsidRDefault="00A45B95"/>
                          <w:p w:rsidR="00A45B95" w:rsidRDefault="00A45B95"/>
                          <w:p w:rsidR="00A45B95" w:rsidRDefault="00A45B95"/>
                          <w:p w:rsidR="00A45B95" w:rsidRDefault="00A45B95"/>
                          <w:p w:rsidR="00A45B95" w:rsidRDefault="00A45B95"/>
                          <w:p w:rsidR="00A45B95" w:rsidRDefault="00A45B95"/>
                          <w:p w:rsidR="00A45B95" w:rsidRDefault="00A45B95"/>
                          <w:p w:rsidR="00A45B95" w:rsidRDefault="00A45B95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:rsidR="00A45B95" w:rsidRDefault="00A45B95"/>
                          <w:p w:rsidR="00A45B95" w:rsidRDefault="00A45B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15pt;margin-top:11.1pt;width:389.55pt;height:62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" stroked="f">
                <v:fill opacity="0"/>
                <v:textbox inset="0,0,0,0">
                  <w:txbxContent>
                    <w:p w:rsidR="00A45B95" w:rsidRDefault="00A45B95">
                      <w:r>
                        <w:t xml:space="preserve">    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  <w:b/>
                          <w:lang w:eastAsia="de-DE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 ALLE KARATEKA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E217AF">
                        <w:rPr>
                          <w:rFonts w:ascii="Arial" w:hAnsi="Arial" w:cs="Arial"/>
                          <w:b/>
                        </w:rPr>
                        <w:t>Andreas Battermann</w:t>
                      </w: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217AF">
                        <w:rPr>
                          <w:rFonts w:ascii="Arial" w:hAnsi="Arial" w:cs="Arial"/>
                          <w:b/>
                          <w:lang w:val="it-IT"/>
                        </w:rPr>
                        <w:t>Charlottenstr. 14</w:t>
                      </w: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 w:rsidR="00E217AF">
                        <w:rPr>
                          <w:rFonts w:ascii="Arial" w:hAnsi="Arial" w:cs="Arial"/>
                          <w:b/>
                          <w:lang w:val="it-IT"/>
                        </w:rPr>
                        <w:t>31535 Neustadt</w:t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  <w:t>Tel.: 05</w:t>
                      </w:r>
                      <w:r w:rsidR="00E217AF">
                        <w:rPr>
                          <w:rFonts w:ascii="Arial" w:hAnsi="Arial" w:cs="Arial"/>
                          <w:b/>
                          <w:lang w:val="it-IT"/>
                        </w:rPr>
                        <w:t>032</w:t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/ </w:t>
                      </w:r>
                      <w:r w:rsidR="00E217AF">
                        <w:rPr>
                          <w:rFonts w:ascii="Arial" w:hAnsi="Arial" w:cs="Arial"/>
                          <w:b/>
                          <w:lang w:val="it-IT"/>
                        </w:rPr>
                        <w:t>958 09 49</w:t>
                      </w: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 w:rsidR="00E217AF">
                        <w:rPr>
                          <w:rFonts w:ascii="Arial" w:hAnsi="Arial" w:cs="Arial"/>
                          <w:b/>
                          <w:lang w:val="it-IT"/>
                        </w:rPr>
                        <w:t>Mob</w:t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>: 0</w:t>
                      </w:r>
                      <w:r w:rsidR="00E217AF">
                        <w:rPr>
                          <w:rFonts w:ascii="Arial" w:hAnsi="Arial" w:cs="Arial"/>
                          <w:b/>
                          <w:lang w:val="it-IT"/>
                        </w:rPr>
                        <w:t>151</w:t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/ </w:t>
                      </w:r>
                      <w:r w:rsidR="00E217AF">
                        <w:rPr>
                          <w:rFonts w:ascii="Arial" w:hAnsi="Arial" w:cs="Arial"/>
                          <w:b/>
                          <w:lang w:val="it-IT"/>
                        </w:rPr>
                        <w:t>412 844 60</w:t>
                      </w: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 w:rsidR="00E217AF">
                        <w:rPr>
                          <w:rFonts w:ascii="Arial" w:hAnsi="Arial" w:cs="Arial"/>
                          <w:b/>
                          <w:lang w:val="it-IT"/>
                        </w:rPr>
                        <w:t>andreas.battermann@gmail.com</w:t>
                      </w: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Hannover, </w:t>
                      </w:r>
                      <w:r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</w:rPr>
                        <w:instrText xml:space="preserve"> TIME \@ "dd.MM.yyyy" </w:instrText>
                      </w:r>
                      <w:r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="00F26DE5">
                        <w:rPr>
                          <w:rFonts w:ascii="Arial" w:hAnsi="Arial" w:cs="Arial"/>
                          <w:b/>
                          <w:noProof/>
                        </w:rPr>
                        <w:t>02.04.2019</w:t>
                      </w:r>
                      <w:r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AUSSCHREIBUNG   KYU - PRÜFUNG</w:t>
                      </w: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Die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nächste Kyu- Prüfung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im OYAMA KARATE KAI NEUSTADT findet statt am:</w:t>
                      </w: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A45B95" w:rsidRDefault="00442E6B">
                      <w:pPr>
                        <w:ind w:left="1416" w:firstLine="708"/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S</w:t>
                      </w:r>
                      <w:r w:rsidR="00E217AF">
                        <w:rPr>
                          <w:rFonts w:ascii="Arial" w:hAnsi="Arial" w:cs="Arial"/>
                          <w:b/>
                          <w:sz w:val="24"/>
                        </w:rPr>
                        <w:t>onntag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E217AF">
                        <w:rPr>
                          <w:rFonts w:ascii="Arial" w:hAnsi="Arial" w:cs="Arial"/>
                          <w:b/>
                          <w:sz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5</w:t>
                      </w:r>
                      <w:r w:rsidR="000837F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. </w:t>
                      </w:r>
                      <w:proofErr w:type="gramStart"/>
                      <w:r w:rsidR="00E217AF">
                        <w:rPr>
                          <w:rFonts w:ascii="Arial" w:hAnsi="Arial" w:cs="Arial"/>
                          <w:b/>
                          <w:sz w:val="24"/>
                        </w:rPr>
                        <w:t>Mai</w:t>
                      </w:r>
                      <w:r w:rsidR="000837F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201</w:t>
                      </w:r>
                      <w:r w:rsidR="00E217AF">
                        <w:rPr>
                          <w:rFonts w:ascii="Arial" w:hAnsi="Arial" w:cs="Arial"/>
                          <w:b/>
                          <w:sz w:val="24"/>
                        </w:rPr>
                        <w:t>9</w:t>
                      </w:r>
                      <w:proofErr w:type="gramEnd"/>
                    </w:p>
                    <w:p w:rsidR="00A45B95" w:rsidRDefault="00A45B95">
                      <w:pPr>
                        <w:ind w:left="1416" w:firstLine="708"/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Ei</w:t>
                      </w:r>
                      <w:r w:rsidR="0084796D">
                        <w:rPr>
                          <w:rFonts w:ascii="Arial" w:hAnsi="Arial" w:cs="Arial"/>
                          <w:b/>
                          <w:sz w:val="24"/>
                        </w:rPr>
                        <w:t>ntreffen und Registrierung um 10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.</w:t>
                      </w:r>
                      <w:r w:rsidR="00E217AF">
                        <w:rPr>
                          <w:rFonts w:ascii="Arial" w:hAnsi="Arial" w:cs="Arial"/>
                          <w:b/>
                          <w:sz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0 Uhr. </w:t>
                      </w:r>
                    </w:p>
                    <w:p w:rsidR="00A45B95" w:rsidRDefault="0084796D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Prüfungsbeginn ca. </w:t>
                      </w:r>
                      <w:r w:rsidR="00E217AF">
                        <w:rPr>
                          <w:rFonts w:ascii="Arial" w:hAnsi="Arial" w:cs="Arial"/>
                          <w:b/>
                          <w:sz w:val="24"/>
                        </w:rPr>
                        <w:t>10</w:t>
                      </w:r>
                      <w:r w:rsidR="00A45B95">
                        <w:rPr>
                          <w:rFonts w:ascii="Arial" w:hAnsi="Arial" w:cs="Arial"/>
                          <w:b/>
                          <w:sz w:val="24"/>
                        </w:rPr>
                        <w:t>.</w:t>
                      </w:r>
                      <w:r w:rsidR="00E217AF">
                        <w:rPr>
                          <w:rFonts w:ascii="Arial" w:hAnsi="Arial" w:cs="Arial"/>
                          <w:b/>
                          <w:sz w:val="24"/>
                        </w:rPr>
                        <w:t>3</w:t>
                      </w:r>
                      <w:r w:rsidR="00A45B95">
                        <w:rPr>
                          <w:rFonts w:ascii="Arial" w:hAnsi="Arial" w:cs="Arial"/>
                          <w:b/>
                          <w:sz w:val="24"/>
                        </w:rPr>
                        <w:t>0 Uhr</w:t>
                      </w: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Prüfungsort: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Dojo OYAMA KARATE KAI, Kurze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Strasse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in Neustadt a/Rbge</w:t>
                      </w: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Bitte bereitet Euch rechtzeitig unter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Einhaltung der Wartezeiten</w:t>
                      </w:r>
                      <w:r>
                        <w:rPr>
                          <w:rFonts w:ascii="Arial" w:hAnsi="Arial" w:cs="Arial"/>
                        </w:rPr>
                        <w:t xml:space="preserve"> auf Eure Prüfung vor. Nach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Rücksprache mit </w:t>
                      </w:r>
                      <w:r w:rsidR="00E217AF">
                        <w:rPr>
                          <w:rFonts w:ascii="Arial" w:hAnsi="Arial" w:cs="Arial"/>
                          <w:b/>
                        </w:rPr>
                        <w:t>Sensei Andreas Battermann</w:t>
                      </w:r>
                      <w:r>
                        <w:rPr>
                          <w:rFonts w:ascii="Arial" w:hAnsi="Arial" w:cs="Arial"/>
                          <w:b/>
                        </w:rPr>
                        <w:t>, zwecks Zustimmung</w:t>
                      </w:r>
                      <w:r>
                        <w:rPr>
                          <w:rFonts w:ascii="Arial" w:hAnsi="Arial" w:cs="Arial"/>
                        </w:rPr>
                        <w:t xml:space="preserve"> zur Teilnahme, erfolgt die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Anmeldung durch Eintragen in die Teilnehmerliste (spätestens 1 Woche vor der Prüfung). </w:t>
                      </w: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Zur Prüfung sind folgende Unterlagen vorzulegen:</w:t>
                      </w: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EK</w:t>
                      </w:r>
                      <w:r w:rsidR="000837FD">
                        <w:rPr>
                          <w:rFonts w:ascii="Arial" w:hAnsi="Arial" w:cs="Arial"/>
                        </w:rPr>
                        <w:t xml:space="preserve">O- </w:t>
                      </w:r>
                      <w:proofErr w:type="spellStart"/>
                      <w:r w:rsidR="000837FD">
                        <w:rPr>
                          <w:rFonts w:ascii="Arial" w:hAnsi="Arial" w:cs="Arial"/>
                        </w:rPr>
                        <w:t>Paß</w:t>
                      </w:r>
                      <w:proofErr w:type="spellEnd"/>
                      <w:r w:rsidR="000837FD">
                        <w:rPr>
                          <w:rFonts w:ascii="Arial" w:hAnsi="Arial" w:cs="Arial"/>
                        </w:rPr>
                        <w:t xml:space="preserve"> mit Jahressichtmarke 201</w:t>
                      </w:r>
                      <w:r w:rsidR="00E217AF">
                        <w:rPr>
                          <w:rFonts w:ascii="Arial" w:hAnsi="Arial" w:cs="Arial"/>
                        </w:rPr>
                        <w:t>9</w:t>
                      </w: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Prüfungsgebühr: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F96A8B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10. Kyu bis 9. Kyu:</w:t>
                      </w:r>
                      <w:r w:rsidR="00F96A8B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ab/>
                        <w:t>EUR  15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,00</w:t>
                      </w: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ab/>
                        <w:t xml:space="preserve">  </w:t>
                      </w:r>
                      <w:r w:rsidR="00F96A8B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8. Kyu bis 7. Kyu:</w:t>
                      </w:r>
                      <w:r w:rsidR="00F96A8B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ab/>
                        <w:t>EUR  20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,00</w:t>
                      </w: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ab/>
                        <w:t xml:space="preserve">  6. Kyu bis 3. </w:t>
                      </w:r>
                      <w:r w:rsidR="00F96A8B">
                        <w:rPr>
                          <w:rFonts w:ascii="Arial" w:hAnsi="Arial" w:cs="Arial"/>
                          <w:b/>
                          <w:bCs/>
                          <w:sz w:val="24"/>
                          <w:lang w:val="fr-FR"/>
                        </w:rPr>
                        <w:t>Kyu:</w:t>
                      </w:r>
                      <w:r w:rsidR="00F96A8B">
                        <w:rPr>
                          <w:rFonts w:ascii="Arial" w:hAnsi="Arial" w:cs="Arial"/>
                          <w:b/>
                          <w:bCs/>
                          <w:sz w:val="24"/>
                          <w:lang w:val="fr-FR"/>
                        </w:rPr>
                        <w:tab/>
                        <w:t>EUR  25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lang w:val="fr-FR"/>
                        </w:rPr>
                        <w:t>,00</w:t>
                      </w: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         </w:t>
                      </w:r>
                      <w:r w:rsidR="00F96A8B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2. Kyu:</w:t>
                      </w:r>
                      <w:r w:rsidR="00F96A8B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ab/>
                        <w:t>EUR  30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,00</w:t>
                      </w: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A45B95" w:rsidRPr="0084796D" w:rsidRDefault="00A45B95">
                      <w:pPr>
                        <w:pStyle w:val="Textkrp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Die Teilnahme an einer Prüfung ist nur mit ordnungsgemäßem, </w:t>
                      </w:r>
                      <w:r w:rsidRPr="0084796D">
                        <w:rPr>
                          <w:rFonts w:ascii="Arial" w:hAnsi="Arial" w:cs="Arial"/>
                          <w:b/>
                        </w:rPr>
                        <w:t xml:space="preserve">weißen Karate- </w:t>
                      </w:r>
                      <w:proofErr w:type="spellStart"/>
                      <w:r w:rsidRPr="0084796D">
                        <w:rPr>
                          <w:rFonts w:ascii="Arial" w:hAnsi="Arial" w:cs="Arial"/>
                          <w:b/>
                        </w:rPr>
                        <w:t>Gi</w:t>
                      </w:r>
                      <w:proofErr w:type="spellEnd"/>
                      <w:r w:rsidRPr="0084796D">
                        <w:rPr>
                          <w:rFonts w:ascii="Arial" w:hAnsi="Arial" w:cs="Arial"/>
                          <w:b/>
                        </w:rPr>
                        <w:t xml:space="preserve"> mit blauem </w:t>
                      </w:r>
                      <w:proofErr w:type="spellStart"/>
                      <w:r w:rsidRPr="0084796D">
                        <w:rPr>
                          <w:rFonts w:ascii="Arial" w:hAnsi="Arial" w:cs="Arial"/>
                          <w:b/>
                        </w:rPr>
                        <w:t>Kyokushinkai</w:t>
                      </w:r>
                      <w:proofErr w:type="spellEnd"/>
                      <w:r w:rsidRPr="0084796D">
                        <w:rPr>
                          <w:rFonts w:ascii="Arial" w:hAnsi="Arial" w:cs="Arial"/>
                          <w:b/>
                        </w:rPr>
                        <w:t>-Zeichen (Kanji) auf der linken Seite der Jacke und mit dem runden DKO- Abzeichen (</w:t>
                      </w:r>
                      <w:proofErr w:type="spellStart"/>
                      <w:r w:rsidRPr="0084796D">
                        <w:rPr>
                          <w:rFonts w:ascii="Arial" w:hAnsi="Arial" w:cs="Arial"/>
                          <w:b/>
                        </w:rPr>
                        <w:t>Kanku</w:t>
                      </w:r>
                      <w:proofErr w:type="spellEnd"/>
                      <w:r w:rsidRPr="0084796D">
                        <w:rPr>
                          <w:rFonts w:ascii="Arial" w:hAnsi="Arial" w:cs="Arial"/>
                          <w:b/>
                        </w:rPr>
                        <w:t xml:space="preserve">  auf dem linken Ärmel möglich.</w:t>
                      </w: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OSU!</w:t>
                      </w:r>
                    </w:p>
                    <w:p w:rsidR="00A45B95" w:rsidRDefault="00A45B9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A45B95" w:rsidRDefault="00E217AF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Sensei Andreas Battermann</w:t>
                      </w:r>
                    </w:p>
                    <w:p w:rsidR="00A45B95" w:rsidRDefault="00E217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  <w:r w:rsidR="00A45B95">
                        <w:rPr>
                          <w:rFonts w:ascii="Arial" w:hAnsi="Arial" w:cs="Arial"/>
                        </w:rPr>
                        <w:t>. Dan</w:t>
                      </w:r>
                    </w:p>
                    <w:p w:rsidR="00A45B95" w:rsidRDefault="00A45B95"/>
                    <w:p w:rsidR="00A45B95" w:rsidRDefault="00A45B95"/>
                    <w:p w:rsidR="00A45B95" w:rsidRDefault="00A45B95"/>
                    <w:p w:rsidR="00A45B95" w:rsidRDefault="00A45B95"/>
                    <w:p w:rsidR="00A45B95" w:rsidRDefault="00A45B95"/>
                    <w:p w:rsidR="00A45B95" w:rsidRDefault="00A45B95"/>
                    <w:p w:rsidR="00A45B95" w:rsidRDefault="00A45B95"/>
                    <w:p w:rsidR="00A45B95" w:rsidRDefault="00A45B95"/>
                    <w:p w:rsidR="00A45B95" w:rsidRDefault="00A45B95"/>
                    <w:p w:rsidR="00A45B95" w:rsidRDefault="00A45B95"/>
                    <w:p w:rsidR="00A45B95" w:rsidRDefault="00A45B95"/>
                    <w:p w:rsidR="00A45B95" w:rsidRDefault="00A45B95"/>
                    <w:p w:rsidR="00A45B95" w:rsidRDefault="00A45B95"/>
                    <w:p w:rsidR="00A45B95" w:rsidRDefault="00A45B95"/>
                    <w:p w:rsidR="00A45B95" w:rsidRDefault="00A45B95"/>
                    <w:p w:rsidR="00A45B95" w:rsidRDefault="00A45B95"/>
                    <w:p w:rsidR="00A45B95" w:rsidRDefault="00A45B95"/>
                    <w:p w:rsidR="00A45B95" w:rsidRDefault="00A45B95"/>
                    <w:p w:rsidR="00A45B95" w:rsidRDefault="00A45B95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</w:p>
                    <w:p w:rsidR="00A45B95" w:rsidRDefault="00A45B95"/>
                    <w:p w:rsidR="00A45B95" w:rsidRDefault="00A45B95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89535" distR="89535" simplePos="0" relativeHeight="251655168" behindDoc="0" locked="0" layoutInCell="1" allowOverlap="1">
                <wp:simplePos x="0" y="0"/>
                <wp:positionH relativeFrom="page">
                  <wp:posOffset>5649595</wp:posOffset>
                </wp:positionH>
                <wp:positionV relativeFrom="paragraph">
                  <wp:posOffset>131445</wp:posOffset>
                </wp:positionV>
                <wp:extent cx="1577340" cy="3626485"/>
                <wp:effectExtent l="1270" t="5080" r="2540" b="6985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3626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95" w:rsidRDefault="00A45B95">
                            <w:r>
                              <w:object w:dxaOrig="2490" w:dyaOrig="57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4.5pt;height:285.75pt" filled="t">
                                  <v:fill opacity="0" color2="black"/>
                                  <v:imagedata r:id="rId6" o:title=""/>
                                </v:shape>
                                <o:OLEObject Type="Embed" ProgID="Word.Picture.8" ShapeID="_x0000_i1026" DrawAspect="Content" ObjectID="_1615706729" r:id="rId7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7" type="#_x0000_t202" style="position:absolute;margin-left:444.85pt;margin-top:10.35pt;width:124.2pt;height:285.55pt;z-index:25165516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" stroked="f">
                <v:fill opacity="0"/>
                <v:textbox inset="0,0,0,0">
                  <w:txbxContent>
                    <w:bookmarkStart w:id="1" w:name="_GoBack"/>
                    <w:p w:rsidR="00A45B95" w:rsidRDefault="00A45B95">
                      <w:r>
                        <w:object w:dxaOrig="2484" w:dyaOrig="5712">
                          <v:shape id="_x0000_i1025" type="#_x0000_t75" style="width:124.5pt;height:285.75pt" filled="t">
                            <v:fill opacity="0" color2="black"/>
                            <v:imagedata r:id="rId8" o:title=""/>
                          </v:shape>
                          <o:OLEObject Type="Embed" ProgID="Word.Picture.8" ShapeID="_x0000_i1025" DrawAspect="Content" ObjectID="_1615688694" r:id="rId9"/>
                        </w:object>
                      </w:r>
                      <w:bookmarkEnd w:id="1"/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A45B95" w:rsidRDefault="00A45B95"/>
    <w:p w:rsidR="00A45B95" w:rsidRDefault="00A45B95">
      <w:pPr>
        <w:tabs>
          <w:tab w:val="left" w:pos="709"/>
          <w:tab w:val="left" w:pos="4253"/>
          <w:tab w:val="left" w:pos="538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A45B95" w:rsidRDefault="00865CFC">
      <w:pPr>
        <w:tabs>
          <w:tab w:val="left" w:pos="1276"/>
          <w:tab w:val="left" w:pos="4253"/>
          <w:tab w:val="left" w:pos="5387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5763895</wp:posOffset>
                </wp:positionH>
                <wp:positionV relativeFrom="paragraph">
                  <wp:posOffset>2458720</wp:posOffset>
                </wp:positionV>
                <wp:extent cx="1838325" cy="4457065"/>
                <wp:effectExtent l="8255" t="5080" r="1270" b="5080"/>
                <wp:wrapSquare wrapText="larges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45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95" w:rsidRDefault="00A45B95">
                            <w:r>
                              <w:object w:dxaOrig="2895" w:dyaOrig="7020">
                                <v:shape id="_x0000_i1028" type="#_x0000_t75" style="width:144.75pt;height:351pt" filled="t">
                                  <v:fill opacity="0" color2="black"/>
                                  <v:imagedata r:id="rId10" o:title=""/>
                                </v:shape>
                                <o:OLEObject Type="Embed" ProgID="Word.Picture.8" ShapeID="_x0000_i1028" DrawAspect="Content" ObjectID="_1615706730" r:id="rId11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" o:spid="_x0000_s1028" type="#_x0000_t202" style="position:absolute;margin-left:453.85pt;margin-top:193.6pt;width:144.75pt;height:350.9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" stroked="f">
                <v:fill opacity="0"/>
                <v:textbox inset="0,0,0,0">
                  <w:txbxContent>
                    <w:p w:rsidR="00A45B95" w:rsidRDefault="00A45B95">
                      <w:r>
                        <w:object w:dxaOrig="2582" w:dyaOrig="6250">
                          <v:shape id="_x0000_i1026" type="#_x0000_t75" style="width:144.75pt;height:351pt" filled="t">
                            <v:fill opacity="0" color2="black"/>
                            <v:imagedata r:id="rId12" o:title=""/>
                          </v:shape>
                          <o:OLEObject Type="Embed" ProgID="Word.Picture.8" ShapeID="_x0000_i1026" DrawAspect="Content" ObjectID="_1615688695" r:id="rId13"/>
                        </w:objec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0C7EAF">
        <w:object w:dxaOrig="1440" w:dyaOrig="1440">
          <v:shape id="_x0000_s1031" type="#_x0000_t75" style="position:absolute;margin-left:380.55pt;margin-top:415.95pt;width:129.9pt;height:205.75pt;z-index:-251656192;mso-wrap-edited:f;mso-wrap-distance-left:9.05pt;mso-wrap-distance-right:9.05pt;mso-position-horizontal-relative:text;mso-position-vertical-relative:text" wrapcoords="-97 0 -97 21538 21600 21538 21600 0 -97 0" filled="t">
            <v:fill color2="black"/>
            <v:imagedata r:id="rId14" o:title=""/>
          </v:shape>
          <o:OLEObject Type="Embed" ProgID="Word.Picture.8" ShapeID="_x0000_s1031" DrawAspect="Content" ObjectID="_1615706728" r:id="rId15"/>
        </w:object>
      </w:r>
      <w:r>
        <w:rPr>
          <w:noProof/>
          <w:lang w:eastAsia="de-DE"/>
        </w:rPr>
        <mc:AlternateContent>
          <mc:Choice Requires="wps">
            <w:drawing>
              <wp:anchor distT="0" distB="0" distL="89535" distR="89535" simplePos="0" relativeHeight="251656192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120015</wp:posOffset>
                </wp:positionV>
                <wp:extent cx="1196975" cy="911225"/>
                <wp:effectExtent l="3175" t="0" r="0" b="3175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911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95" w:rsidRDefault="00A45B95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9" type="#_x0000_t202" style="position:absolute;margin-left:347.5pt;margin-top:9.45pt;width:94.25pt;height:71.75pt;z-index:25165619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" stroked="f">
                <v:fill opacity="0"/>
                <v:textbox inset="0,0,0,0">
                  <w:txbxContent>
                    <w:p w:rsidR="00A45B95" w:rsidRDefault="00A45B95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35560</wp:posOffset>
                </wp:positionV>
                <wp:extent cx="3291840" cy="1188085"/>
                <wp:effectExtent l="1270" t="1270" r="254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188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95" w:rsidRDefault="00A45B95">
                            <w:pPr>
                              <w:rPr>
                                <w:rFonts w:ascii="Arial" w:hAnsi="Arial"/>
                                <w:sz w:val="16"/>
                                <w:u w:val="single"/>
                              </w:rPr>
                            </w:pPr>
                          </w:p>
                          <w:p w:rsidR="00A45B95" w:rsidRDefault="00A45B95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" o:spid="_x0000_s1030" type="#_x0000_t202" style="position:absolute;margin-left:29.6pt;margin-top:2.8pt;width:259.2pt;height:93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" stroked="f">
                <v:fill opacity="0"/>
                <v:textbox inset="0,0,0,0">
                  <w:txbxContent>
                    <w:p w:rsidR="00A45B95" w:rsidRDefault="00A45B95">
                      <w:pPr>
                        <w:rPr>
                          <w:rFonts w:ascii="Arial" w:hAnsi="Arial"/>
                          <w:sz w:val="16"/>
                          <w:u w:val="single"/>
                        </w:rPr>
                      </w:pPr>
                    </w:p>
                    <w:p w:rsidR="00A45B95" w:rsidRDefault="00A45B95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1231411621"/>
      <w:bookmarkStart w:id="2" w:name="_1231411655"/>
      <w:bookmarkStart w:id="3" w:name="_1231411728"/>
      <w:bookmarkStart w:id="4" w:name="_1231411748"/>
      <w:bookmarkStart w:id="5" w:name="_1231411751"/>
      <w:bookmarkStart w:id="6" w:name="_1231411759"/>
      <w:bookmarkEnd w:id="1"/>
      <w:bookmarkEnd w:id="2"/>
      <w:bookmarkEnd w:id="3"/>
      <w:bookmarkEnd w:id="4"/>
      <w:bookmarkEnd w:id="5"/>
      <w:bookmarkEnd w:id="6"/>
    </w:p>
    <w:sectPr w:rsidR="00A45B95">
      <w:headerReference w:type="default" r:id="rId16"/>
      <w:footnotePr>
        <w:pos w:val="beneathText"/>
      </w:footnotePr>
      <w:pgSz w:w="11905" w:h="16837"/>
      <w:pgMar w:top="851" w:right="43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AF" w:rsidRDefault="000C7EAF">
      <w:r>
        <w:separator/>
      </w:r>
    </w:p>
  </w:endnote>
  <w:endnote w:type="continuationSeparator" w:id="0">
    <w:p w:rsidR="000C7EAF" w:rsidRDefault="000C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AF" w:rsidRDefault="000C7EAF">
      <w:r>
        <w:separator/>
      </w:r>
    </w:p>
  </w:footnote>
  <w:footnote w:type="continuationSeparator" w:id="0">
    <w:p w:rsidR="000C7EAF" w:rsidRDefault="000C7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95" w:rsidRDefault="00A45B95">
    <w:pPr>
      <w:pStyle w:val="Kopfzeile"/>
      <w:rPr>
        <w:rFonts w:ascii="Arial" w:hAnsi="Arial"/>
        <w:sz w:val="52"/>
      </w:rPr>
    </w:pPr>
    <w:r>
      <w:t xml:space="preserve">                                             </w:t>
    </w:r>
    <w:r>
      <w:object w:dxaOrig="4694" w:dyaOrig="1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234.75pt;height:86.25pt" filled="t">
          <v:fill color2="black"/>
          <v:imagedata r:id="rId1" o:title=""/>
        </v:shape>
        <o:OLEObject Type="Embed" ProgID="Word.Document.8" ShapeID="_x0000_i1030" DrawAspect="Content" ObjectID="_1615706727" r:id="rId2"/>
      </w:object>
    </w:r>
  </w:p>
  <w:p w:rsidR="00A45B95" w:rsidRDefault="00A45B95">
    <w:pPr>
      <w:pStyle w:val="Kopfzeile"/>
      <w:rPr>
        <w:rFonts w:ascii="Arial" w:hAnsi="Arial"/>
        <w:sz w:val="28"/>
      </w:rPr>
    </w:pPr>
    <w:r>
      <w:rPr>
        <w:rFonts w:ascii="Arial" w:hAnsi="Arial"/>
        <w:sz w:val="52"/>
      </w:rPr>
      <w:t xml:space="preserve">               O</w:t>
    </w:r>
    <w:r>
      <w:rPr>
        <w:rFonts w:ascii="Arial" w:hAnsi="Arial"/>
        <w:sz w:val="44"/>
      </w:rPr>
      <w:t>YAMA</w:t>
    </w:r>
    <w:r>
      <w:rPr>
        <w:rFonts w:ascii="Arial" w:hAnsi="Arial"/>
        <w:sz w:val="52"/>
      </w:rPr>
      <w:t xml:space="preserve"> K</w:t>
    </w:r>
    <w:r>
      <w:rPr>
        <w:rFonts w:ascii="Arial" w:hAnsi="Arial"/>
        <w:sz w:val="44"/>
      </w:rPr>
      <w:t>ARATE</w:t>
    </w:r>
    <w:r>
      <w:rPr>
        <w:rFonts w:ascii="Arial" w:hAnsi="Arial"/>
        <w:sz w:val="52"/>
      </w:rPr>
      <w:t xml:space="preserve"> </w:t>
    </w:r>
    <w:proofErr w:type="gramStart"/>
    <w:r>
      <w:rPr>
        <w:rFonts w:ascii="Arial" w:hAnsi="Arial"/>
        <w:sz w:val="52"/>
      </w:rPr>
      <w:t>K</w:t>
    </w:r>
    <w:r>
      <w:rPr>
        <w:rFonts w:ascii="Arial" w:hAnsi="Arial"/>
        <w:sz w:val="44"/>
      </w:rPr>
      <w:t xml:space="preserve">AI </w:t>
    </w:r>
    <w:r>
      <w:rPr>
        <w:rFonts w:ascii="Arial" w:hAnsi="Arial"/>
        <w:sz w:val="36"/>
      </w:rPr>
      <w:t xml:space="preserve"> </w:t>
    </w:r>
    <w:r>
      <w:rPr>
        <w:rFonts w:ascii="Arial" w:hAnsi="Arial"/>
        <w:sz w:val="28"/>
      </w:rPr>
      <w:t>E.V.</w:t>
    </w:r>
    <w:proofErr w:type="gramEnd"/>
    <w:r>
      <w:rPr>
        <w:rFonts w:ascii="Arial" w:hAnsi="Arial"/>
        <w:sz w:val="28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de-DE" w:vendorID="64" w:dllVersion="0" w:nlCheck="1" w:checkStyle="0"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B3"/>
    <w:rsid w:val="000837FD"/>
    <w:rsid w:val="000C7EAF"/>
    <w:rsid w:val="001169BD"/>
    <w:rsid w:val="00211E6D"/>
    <w:rsid w:val="00322AB3"/>
    <w:rsid w:val="00367CB8"/>
    <w:rsid w:val="003A0A94"/>
    <w:rsid w:val="003C0CF0"/>
    <w:rsid w:val="00442E6B"/>
    <w:rsid w:val="00491E74"/>
    <w:rsid w:val="004F5F8D"/>
    <w:rsid w:val="005D673A"/>
    <w:rsid w:val="006B1439"/>
    <w:rsid w:val="00800383"/>
    <w:rsid w:val="0084796D"/>
    <w:rsid w:val="00865CFC"/>
    <w:rsid w:val="00A45B95"/>
    <w:rsid w:val="00A90DFB"/>
    <w:rsid w:val="00B113A7"/>
    <w:rsid w:val="00BB6F37"/>
    <w:rsid w:val="00BD5B9C"/>
    <w:rsid w:val="00E217AF"/>
    <w:rsid w:val="00E264B9"/>
    <w:rsid w:val="00E44281"/>
    <w:rsid w:val="00F26DE5"/>
    <w:rsid w:val="00F96A8B"/>
    <w:rsid w:val="00FA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B59E72-6552-4845-B351-AD5607A2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D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A7D9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20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75AB1121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 oyama</dc:creator>
  <cp:keywords/>
  <cp:lastModifiedBy>Winkler, Jürgen (PK Neustadt Ltg.)</cp:lastModifiedBy>
  <cp:revision>2</cp:revision>
  <cp:lastPrinted>2015-08-11T16:40:00Z</cp:lastPrinted>
  <dcterms:created xsi:type="dcterms:W3CDTF">2019-04-02T08:39:00Z</dcterms:created>
  <dcterms:modified xsi:type="dcterms:W3CDTF">2019-04-02T08:39:00Z</dcterms:modified>
</cp:coreProperties>
</file>